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BD" w:rsidRDefault="002A36BD" w:rsidP="00C86496">
      <w:pPr>
        <w:jc w:val="center"/>
        <w:rPr>
          <w:b/>
        </w:rPr>
      </w:pPr>
    </w:p>
    <w:p w:rsidR="002A36BD" w:rsidRDefault="002A36BD" w:rsidP="00152EF3">
      <w:pPr>
        <w:spacing w:line="276" w:lineRule="auto"/>
        <w:jc w:val="center"/>
        <w:rPr>
          <w:b/>
        </w:rPr>
      </w:pPr>
      <w:r>
        <w:rPr>
          <w:b/>
        </w:rPr>
        <w:t>DEKLARACJA CZŁONKOWSTWA</w:t>
      </w:r>
    </w:p>
    <w:p w:rsidR="002A36BD" w:rsidRDefault="002A36BD" w:rsidP="00152EF3">
      <w:pPr>
        <w:spacing w:line="276" w:lineRule="auto"/>
        <w:jc w:val="center"/>
        <w:rPr>
          <w:b/>
        </w:rPr>
      </w:pPr>
      <w:r>
        <w:rPr>
          <w:b/>
        </w:rPr>
        <w:t>W STUDENCKIM KOLE NAUKOWYM</w:t>
      </w:r>
    </w:p>
    <w:p w:rsidR="002A36BD" w:rsidRDefault="002A36BD" w:rsidP="00152EF3">
      <w:pPr>
        <w:spacing w:line="276" w:lineRule="auto"/>
        <w:jc w:val="center"/>
        <w:rPr>
          <w:b/>
        </w:rPr>
      </w:pPr>
      <w:r>
        <w:rPr>
          <w:b/>
        </w:rPr>
        <w:t>„TURYSTYKI I REKREACJI”</w:t>
      </w:r>
    </w:p>
    <w:p w:rsidR="002A36BD" w:rsidRDefault="002A36BD" w:rsidP="00C86496">
      <w:pPr>
        <w:jc w:val="center"/>
        <w:rPr>
          <w:b/>
        </w:rPr>
      </w:pPr>
    </w:p>
    <w:p w:rsidR="002A36BD" w:rsidRDefault="002A36BD" w:rsidP="00D01629">
      <w:pPr>
        <w:spacing w:line="360" w:lineRule="auto"/>
        <w:jc w:val="center"/>
        <w:rPr>
          <w:b/>
        </w:rPr>
      </w:pPr>
    </w:p>
    <w:p w:rsidR="002A36BD" w:rsidRPr="00D01629" w:rsidRDefault="002A36BD" w:rsidP="00D01629">
      <w:pPr>
        <w:spacing w:line="360" w:lineRule="auto"/>
        <w:ind w:firstLine="708"/>
        <w:rPr>
          <w:sz w:val="22"/>
        </w:rPr>
      </w:pPr>
      <w:r w:rsidRPr="00D01629">
        <w:rPr>
          <w:sz w:val="22"/>
        </w:rPr>
        <w:t>Ja, niżej podpisany(a)…………………………………………………………………</w:t>
      </w:r>
      <w:r>
        <w:rPr>
          <w:sz w:val="22"/>
        </w:rPr>
        <w:t>………….</w:t>
      </w:r>
      <w:r w:rsidRPr="00D01629">
        <w:rPr>
          <w:sz w:val="22"/>
        </w:rPr>
        <w:t xml:space="preserve"> </w:t>
      </w:r>
    </w:p>
    <w:p w:rsidR="002A36BD" w:rsidRPr="00D01629" w:rsidRDefault="002A36BD" w:rsidP="00D01629">
      <w:pPr>
        <w:spacing w:line="360" w:lineRule="auto"/>
        <w:jc w:val="both"/>
        <w:rPr>
          <w:sz w:val="22"/>
        </w:rPr>
      </w:pPr>
      <w:r w:rsidRPr="00D01629">
        <w:rPr>
          <w:sz w:val="22"/>
        </w:rPr>
        <w:t xml:space="preserve">deklaruję chęć przystąpienia do Studenckiego Koła Naukowego „Turystyki i Rekreacji” działającego przy Społecznej Akademii Nauk w Warszawie. Potwierdzam, że zapoznałem(łam) się ze Statutem Koła Naukowego, znane są mi prawa i obowiązki członka i zobowiązuję się do aktywnej działalności w Kole Naukowym „Turystyki i Rekreacji”. </w:t>
      </w:r>
    </w:p>
    <w:p w:rsidR="002A36BD" w:rsidRDefault="002A36BD" w:rsidP="00152EF3">
      <w:pPr>
        <w:jc w:val="both"/>
      </w:pPr>
    </w:p>
    <w:p w:rsidR="002A36BD" w:rsidRDefault="002A36BD" w:rsidP="00C86496">
      <w:pPr>
        <w:ind w:firstLine="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2A36BD" w:rsidRPr="00152EF3" w:rsidTr="005158C2">
        <w:tc>
          <w:tcPr>
            <w:tcW w:w="9288" w:type="dxa"/>
            <w:gridSpan w:val="2"/>
          </w:tcPr>
          <w:p w:rsidR="002A36BD" w:rsidRPr="005158C2" w:rsidRDefault="002A36BD" w:rsidP="005158C2">
            <w:pPr>
              <w:jc w:val="both"/>
              <w:rPr>
                <w:b/>
              </w:rPr>
            </w:pPr>
            <w:r w:rsidRPr="005158C2">
              <w:rPr>
                <w:b/>
              </w:rPr>
              <w:t>Dane osobowe:</w:t>
            </w:r>
          </w:p>
        </w:tc>
      </w:tr>
      <w:tr w:rsidR="002A36BD" w:rsidRPr="00152EF3" w:rsidTr="005158C2">
        <w:tc>
          <w:tcPr>
            <w:tcW w:w="2518" w:type="dxa"/>
            <w:vAlign w:val="center"/>
          </w:tcPr>
          <w:p w:rsidR="002A36BD" w:rsidRPr="005158C2" w:rsidRDefault="002A36BD" w:rsidP="005158C2">
            <w:pPr>
              <w:spacing w:line="480" w:lineRule="auto"/>
              <w:rPr>
                <w:i/>
                <w:sz w:val="22"/>
              </w:rPr>
            </w:pPr>
            <w:r w:rsidRPr="005158C2">
              <w:rPr>
                <w:i/>
                <w:sz w:val="22"/>
              </w:rPr>
              <w:t>Imię i nazwisko</w:t>
            </w:r>
          </w:p>
        </w:tc>
        <w:tc>
          <w:tcPr>
            <w:tcW w:w="6770" w:type="dxa"/>
          </w:tcPr>
          <w:p w:rsidR="002A36BD" w:rsidRPr="00152EF3" w:rsidRDefault="002A36BD" w:rsidP="005158C2">
            <w:pPr>
              <w:jc w:val="both"/>
            </w:pPr>
          </w:p>
        </w:tc>
      </w:tr>
      <w:tr w:rsidR="002A36BD" w:rsidRPr="00152EF3" w:rsidTr="005158C2">
        <w:tc>
          <w:tcPr>
            <w:tcW w:w="2518" w:type="dxa"/>
          </w:tcPr>
          <w:p w:rsidR="002A36BD" w:rsidRPr="005158C2" w:rsidRDefault="002A36BD" w:rsidP="005158C2">
            <w:pPr>
              <w:spacing w:line="480" w:lineRule="auto"/>
              <w:jc w:val="both"/>
              <w:rPr>
                <w:i/>
                <w:sz w:val="22"/>
              </w:rPr>
            </w:pPr>
            <w:r w:rsidRPr="005158C2">
              <w:rPr>
                <w:i/>
                <w:sz w:val="22"/>
              </w:rPr>
              <w:t>Adres zameldowania</w:t>
            </w:r>
          </w:p>
        </w:tc>
        <w:tc>
          <w:tcPr>
            <w:tcW w:w="6770" w:type="dxa"/>
          </w:tcPr>
          <w:p w:rsidR="002A36BD" w:rsidRPr="00152EF3" w:rsidRDefault="002A36BD" w:rsidP="005158C2">
            <w:pPr>
              <w:jc w:val="both"/>
            </w:pPr>
          </w:p>
        </w:tc>
      </w:tr>
      <w:tr w:rsidR="002A36BD" w:rsidRPr="00152EF3" w:rsidTr="005158C2">
        <w:tc>
          <w:tcPr>
            <w:tcW w:w="2518" w:type="dxa"/>
          </w:tcPr>
          <w:p w:rsidR="002A36BD" w:rsidRPr="005158C2" w:rsidRDefault="002A36BD" w:rsidP="005158C2">
            <w:pPr>
              <w:spacing w:line="480" w:lineRule="auto"/>
              <w:jc w:val="both"/>
              <w:rPr>
                <w:i/>
                <w:sz w:val="22"/>
              </w:rPr>
            </w:pPr>
            <w:r w:rsidRPr="005158C2">
              <w:rPr>
                <w:i/>
                <w:sz w:val="22"/>
              </w:rPr>
              <w:t>Adres do korespondencji</w:t>
            </w:r>
          </w:p>
        </w:tc>
        <w:tc>
          <w:tcPr>
            <w:tcW w:w="6770" w:type="dxa"/>
          </w:tcPr>
          <w:p w:rsidR="002A36BD" w:rsidRPr="00152EF3" w:rsidRDefault="002A36BD" w:rsidP="005158C2">
            <w:pPr>
              <w:jc w:val="both"/>
            </w:pPr>
          </w:p>
        </w:tc>
      </w:tr>
      <w:tr w:rsidR="002A36BD" w:rsidRPr="00152EF3" w:rsidTr="005158C2">
        <w:tc>
          <w:tcPr>
            <w:tcW w:w="2518" w:type="dxa"/>
          </w:tcPr>
          <w:p w:rsidR="002A36BD" w:rsidRPr="005158C2" w:rsidRDefault="002A36BD" w:rsidP="005158C2">
            <w:pPr>
              <w:spacing w:line="480" w:lineRule="auto"/>
              <w:jc w:val="both"/>
              <w:rPr>
                <w:i/>
                <w:sz w:val="22"/>
              </w:rPr>
            </w:pPr>
            <w:r w:rsidRPr="005158C2">
              <w:rPr>
                <w:i/>
                <w:sz w:val="22"/>
              </w:rPr>
              <w:t>Telefon kontaktowy</w:t>
            </w:r>
          </w:p>
        </w:tc>
        <w:tc>
          <w:tcPr>
            <w:tcW w:w="6770" w:type="dxa"/>
          </w:tcPr>
          <w:p w:rsidR="002A36BD" w:rsidRPr="00152EF3" w:rsidRDefault="002A36BD" w:rsidP="005158C2">
            <w:pPr>
              <w:jc w:val="both"/>
            </w:pPr>
          </w:p>
        </w:tc>
      </w:tr>
      <w:tr w:rsidR="002A36BD" w:rsidRPr="00152EF3" w:rsidTr="005158C2">
        <w:tc>
          <w:tcPr>
            <w:tcW w:w="2518" w:type="dxa"/>
          </w:tcPr>
          <w:p w:rsidR="002A36BD" w:rsidRPr="005158C2" w:rsidRDefault="002A36BD" w:rsidP="005158C2">
            <w:pPr>
              <w:spacing w:line="480" w:lineRule="auto"/>
              <w:jc w:val="both"/>
              <w:rPr>
                <w:i/>
                <w:sz w:val="22"/>
              </w:rPr>
            </w:pPr>
            <w:r w:rsidRPr="005158C2">
              <w:rPr>
                <w:i/>
                <w:sz w:val="22"/>
              </w:rPr>
              <w:t>E-mail</w:t>
            </w:r>
          </w:p>
        </w:tc>
        <w:tc>
          <w:tcPr>
            <w:tcW w:w="6770" w:type="dxa"/>
          </w:tcPr>
          <w:p w:rsidR="002A36BD" w:rsidRPr="00152EF3" w:rsidRDefault="002A36BD" w:rsidP="005158C2">
            <w:pPr>
              <w:jc w:val="both"/>
            </w:pPr>
          </w:p>
        </w:tc>
      </w:tr>
      <w:tr w:rsidR="002A36BD" w:rsidRPr="00152EF3" w:rsidTr="005158C2">
        <w:tc>
          <w:tcPr>
            <w:tcW w:w="2518" w:type="dxa"/>
          </w:tcPr>
          <w:p w:rsidR="002A36BD" w:rsidRPr="005158C2" w:rsidRDefault="002A36BD" w:rsidP="005158C2">
            <w:pPr>
              <w:spacing w:line="480" w:lineRule="auto"/>
              <w:jc w:val="both"/>
              <w:rPr>
                <w:i/>
                <w:sz w:val="22"/>
              </w:rPr>
            </w:pPr>
            <w:r w:rsidRPr="005158C2">
              <w:rPr>
                <w:i/>
                <w:sz w:val="22"/>
              </w:rPr>
              <w:t>Kierunek studiów</w:t>
            </w:r>
          </w:p>
        </w:tc>
        <w:tc>
          <w:tcPr>
            <w:tcW w:w="6770" w:type="dxa"/>
          </w:tcPr>
          <w:p w:rsidR="002A36BD" w:rsidRPr="00152EF3" w:rsidRDefault="002A36BD" w:rsidP="005158C2">
            <w:pPr>
              <w:jc w:val="both"/>
            </w:pPr>
          </w:p>
        </w:tc>
      </w:tr>
      <w:tr w:rsidR="002A36BD" w:rsidRPr="00152EF3" w:rsidTr="005158C2">
        <w:tc>
          <w:tcPr>
            <w:tcW w:w="2518" w:type="dxa"/>
          </w:tcPr>
          <w:p w:rsidR="002A36BD" w:rsidRPr="005158C2" w:rsidRDefault="002A36BD" w:rsidP="005158C2">
            <w:pPr>
              <w:spacing w:line="480" w:lineRule="auto"/>
              <w:jc w:val="both"/>
              <w:rPr>
                <w:i/>
                <w:sz w:val="22"/>
              </w:rPr>
            </w:pPr>
            <w:r w:rsidRPr="005158C2">
              <w:rPr>
                <w:i/>
                <w:sz w:val="22"/>
              </w:rPr>
              <w:t>Rok studiów</w:t>
            </w:r>
          </w:p>
        </w:tc>
        <w:tc>
          <w:tcPr>
            <w:tcW w:w="6770" w:type="dxa"/>
          </w:tcPr>
          <w:p w:rsidR="002A36BD" w:rsidRPr="00152EF3" w:rsidRDefault="002A36BD" w:rsidP="005158C2">
            <w:pPr>
              <w:jc w:val="both"/>
            </w:pPr>
          </w:p>
        </w:tc>
      </w:tr>
    </w:tbl>
    <w:p w:rsidR="002A36BD" w:rsidRDefault="002A36BD" w:rsidP="00C86496">
      <w:pPr>
        <w:ind w:firstLine="426"/>
        <w:jc w:val="both"/>
      </w:pPr>
    </w:p>
    <w:p w:rsidR="002A36BD" w:rsidRDefault="002A36BD" w:rsidP="00C86496">
      <w:pPr>
        <w:ind w:firstLine="426"/>
        <w:jc w:val="both"/>
      </w:pPr>
      <w:r>
        <w:t xml:space="preserve">Dlaczego zdecydowałeś(łaś) się przystąpić do Koła Naukowego „Turystyki i Rekreacji” ? </w:t>
      </w:r>
    </w:p>
    <w:p w:rsidR="002A36BD" w:rsidRDefault="002A36BD" w:rsidP="00D01629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6BD" w:rsidRDefault="002A36BD" w:rsidP="00012E50">
      <w:pPr>
        <w:ind w:left="4956" w:firstLine="708"/>
        <w:jc w:val="both"/>
      </w:pPr>
    </w:p>
    <w:p w:rsidR="002A36BD" w:rsidRDefault="002A36BD" w:rsidP="00D01629">
      <w:pPr>
        <w:spacing w:line="360" w:lineRule="auto"/>
        <w:ind w:left="4678" w:firstLine="992"/>
        <w:jc w:val="both"/>
      </w:pPr>
      <w:r>
        <w:t>Warszawa, dnia…………………...</w:t>
      </w:r>
    </w:p>
    <w:p w:rsidR="002A36BD" w:rsidRDefault="002A36BD" w:rsidP="00D01629">
      <w:pPr>
        <w:spacing w:line="360" w:lineRule="auto"/>
        <w:ind w:firstLine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A36BD" w:rsidRDefault="002A36BD" w:rsidP="00D01629">
      <w:pPr>
        <w:ind w:left="6237" w:firstLine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Czytelny podpis</w:t>
      </w:r>
    </w:p>
    <w:sectPr w:rsidR="002A36BD" w:rsidSect="00D01629">
      <w:headerReference w:type="default" r:id="rId6"/>
      <w:footerReference w:type="default" r:id="rId7"/>
      <w:pgSz w:w="11906" w:h="16838"/>
      <w:pgMar w:top="516" w:right="1417" w:bottom="1417" w:left="1417" w:header="142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BD" w:rsidRDefault="002A36BD" w:rsidP="00C86496">
      <w:r>
        <w:separator/>
      </w:r>
    </w:p>
  </w:endnote>
  <w:endnote w:type="continuationSeparator" w:id="0">
    <w:p w:rsidR="002A36BD" w:rsidRDefault="002A36BD" w:rsidP="00C8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BD" w:rsidRPr="00D01629" w:rsidRDefault="002A36BD" w:rsidP="00D01629">
    <w:pPr>
      <w:autoSpaceDE w:val="0"/>
      <w:autoSpaceDN w:val="0"/>
      <w:adjustRightInd w:val="0"/>
      <w:jc w:val="center"/>
      <w:rPr>
        <w:sz w:val="20"/>
        <w:szCs w:val="20"/>
      </w:rPr>
    </w:pPr>
    <w:r w:rsidRPr="00D01629">
      <w:rPr>
        <w:sz w:val="20"/>
        <w:szCs w:val="20"/>
      </w:rPr>
      <w:t>Wyrażam zgodę na przetwarzanie moich danych osobowych do celów rekrutacyjnych, zgodnie z Ustawą o Ochronie danych Osobowych z dnia 29.08.1997 r. Dz. Ust. Nr 133 poz. 883</w:t>
    </w:r>
  </w:p>
  <w:p w:rsidR="002A36BD" w:rsidRDefault="002A3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BD" w:rsidRDefault="002A36BD" w:rsidP="00C86496">
      <w:r>
        <w:separator/>
      </w:r>
    </w:p>
  </w:footnote>
  <w:footnote w:type="continuationSeparator" w:id="0">
    <w:p w:rsidR="002A36BD" w:rsidRDefault="002A36BD" w:rsidP="00C86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BD" w:rsidRDefault="002A36BD" w:rsidP="00B82CB3">
    <w:pPr>
      <w:pStyle w:val="Header"/>
      <w:jc w:val="center"/>
    </w:pPr>
    <w:r w:rsidRPr="00ED2A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6" type="#_x0000_t75" alt="Znalezione obrazy dla zapytania społeczna akademia nauk warszawa logo" style="width:185.25pt;height:111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96"/>
    <w:rsid w:val="00012E50"/>
    <w:rsid w:val="00045B3F"/>
    <w:rsid w:val="000F52CF"/>
    <w:rsid w:val="00152EF3"/>
    <w:rsid w:val="00273319"/>
    <w:rsid w:val="002A36BD"/>
    <w:rsid w:val="002A5AD5"/>
    <w:rsid w:val="005158C2"/>
    <w:rsid w:val="005515E7"/>
    <w:rsid w:val="005D0F99"/>
    <w:rsid w:val="005E400B"/>
    <w:rsid w:val="0066522C"/>
    <w:rsid w:val="006C3195"/>
    <w:rsid w:val="008F2BA4"/>
    <w:rsid w:val="009F6F4E"/>
    <w:rsid w:val="00B82CB3"/>
    <w:rsid w:val="00BD2617"/>
    <w:rsid w:val="00BE0C8C"/>
    <w:rsid w:val="00C86496"/>
    <w:rsid w:val="00D01629"/>
    <w:rsid w:val="00D17DFA"/>
    <w:rsid w:val="00ED2A37"/>
    <w:rsid w:val="00F0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0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4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4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2E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CZŁONKOWSTWA</dc:title>
  <dc:subject/>
  <dc:creator>Kasia</dc:creator>
  <cp:keywords/>
  <dc:description/>
  <cp:lastModifiedBy>Maciek</cp:lastModifiedBy>
  <cp:revision>2</cp:revision>
  <dcterms:created xsi:type="dcterms:W3CDTF">2017-12-01T15:25:00Z</dcterms:created>
  <dcterms:modified xsi:type="dcterms:W3CDTF">2017-12-01T15:25:00Z</dcterms:modified>
</cp:coreProperties>
</file>